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/>
  <w:body>
    <w:p w:rsidR="006E04F3" w:rsidRDefault="006E04F3" w:rsidP="00857A6A">
      <w:pPr>
        <w:jc w:val="center"/>
        <w:rPr>
          <w:rFonts w:ascii="Blue Highway Linocut" w:hAnsi="Blue Highway Linocut"/>
          <w:sz w:val="96"/>
          <w:szCs w:val="96"/>
        </w:rPr>
      </w:pPr>
      <w:r>
        <w:rPr>
          <w:rFonts w:ascii="Blue Highway Linocut" w:hAnsi="Blue Highway Linocut"/>
          <w:sz w:val="96"/>
          <w:szCs w:val="96"/>
        </w:rPr>
        <w:t>Pozvánka</w:t>
      </w:r>
    </w:p>
    <w:p w:rsidR="006E04F3" w:rsidRPr="006B0E14" w:rsidRDefault="006E04F3" w:rsidP="00CE304F">
      <w:pPr>
        <w:jc w:val="center"/>
        <w:rPr>
          <w:rFonts w:ascii="Blue Highway Linocut" w:hAnsi="Blue Highway Linocut"/>
          <w:sz w:val="96"/>
          <w:szCs w:val="96"/>
        </w:rPr>
      </w:pPr>
      <w:r w:rsidRPr="006B0E14">
        <w:rPr>
          <w:rFonts w:ascii="Blue Highway Linocut" w:hAnsi="Blue Highway Linocut"/>
          <w:sz w:val="96"/>
          <w:szCs w:val="96"/>
        </w:rPr>
        <w:t>Vianočný jarmok</w:t>
      </w:r>
    </w:p>
    <w:p w:rsidR="006E04F3" w:rsidRPr="00857A6A" w:rsidRDefault="006E04F3" w:rsidP="00857A6A">
      <w:pPr>
        <w:jc w:val="center"/>
        <w:rPr>
          <w:rFonts w:ascii="Comic Sans MS" w:hAnsi="Comic Sans MS"/>
          <w:sz w:val="32"/>
          <w:szCs w:val="32"/>
        </w:rPr>
      </w:pPr>
      <w:r w:rsidRPr="00857A6A">
        <w:rPr>
          <w:rFonts w:ascii="Comic Sans MS" w:hAnsi="Comic Sans MS"/>
          <w:sz w:val="32"/>
          <w:szCs w:val="32"/>
        </w:rPr>
        <w:t>Srdečne vás pozývam</w:t>
      </w:r>
      <w:r>
        <w:rPr>
          <w:rFonts w:ascii="Comic Sans MS" w:hAnsi="Comic Sans MS"/>
          <w:sz w:val="32"/>
          <w:szCs w:val="32"/>
        </w:rPr>
        <w:t>e</w:t>
      </w:r>
      <w:r w:rsidRPr="00857A6A">
        <w:rPr>
          <w:rFonts w:ascii="Comic Sans MS" w:hAnsi="Comic Sans MS"/>
          <w:sz w:val="32"/>
          <w:szCs w:val="32"/>
        </w:rPr>
        <w:t xml:space="preserve"> na </w:t>
      </w:r>
      <w:r>
        <w:rPr>
          <w:rFonts w:ascii="Comic Sans MS" w:hAnsi="Comic Sans MS"/>
          <w:sz w:val="32"/>
          <w:szCs w:val="32"/>
        </w:rPr>
        <w:t>„VIANOČNÝ JARMOK“</w:t>
      </w:r>
    </w:p>
    <w:p w:rsidR="006E04F3" w:rsidRDefault="006E04F3" w:rsidP="00857A6A">
      <w:pPr>
        <w:jc w:val="center"/>
        <w:rPr>
          <w:rFonts w:ascii="Comic Sans MS" w:hAnsi="Comic Sans MS"/>
          <w:sz w:val="32"/>
          <w:szCs w:val="32"/>
        </w:rPr>
      </w:pPr>
      <w:r w:rsidRPr="00857A6A">
        <w:rPr>
          <w:rFonts w:ascii="Comic Sans MS" w:hAnsi="Comic Sans MS"/>
          <w:sz w:val="32"/>
          <w:szCs w:val="32"/>
        </w:rPr>
        <w:t>Kedy:</w:t>
      </w:r>
      <w:r>
        <w:rPr>
          <w:rFonts w:ascii="Comic Sans MS" w:hAnsi="Comic Sans MS"/>
          <w:sz w:val="32"/>
          <w:szCs w:val="32"/>
        </w:rPr>
        <w:t xml:space="preserve"> </w:t>
      </w:r>
      <w:r w:rsidRPr="00857A6A">
        <w:rPr>
          <w:rFonts w:ascii="Comic Sans MS" w:hAnsi="Comic Sans MS"/>
          <w:sz w:val="32"/>
          <w:szCs w:val="32"/>
        </w:rPr>
        <w:t>22.12. 2012</w:t>
      </w:r>
      <w:r>
        <w:rPr>
          <w:rFonts w:ascii="Comic Sans MS" w:hAnsi="Comic Sans MS"/>
          <w:sz w:val="32"/>
          <w:szCs w:val="32"/>
        </w:rPr>
        <w:t>, o 15:00 hod.</w:t>
      </w:r>
    </w:p>
    <w:p w:rsidR="006E04F3" w:rsidRDefault="006E04F3" w:rsidP="006B0E1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Kde: tržnica - OÚ Papradno</w:t>
      </w:r>
    </w:p>
    <w:p w:rsidR="006E04F3" w:rsidRDefault="006E04F3" w:rsidP="006B0E1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Kto: Všetci ľudia dobrej vôle </w:t>
      </w:r>
      <w:r w:rsidRPr="00BE0832">
        <w:rPr>
          <w:rFonts w:ascii="Comic Sans MS" w:hAnsi="Comic Sans MS"/>
          <w:noProof/>
          <w:sz w:val="32"/>
          <w:szCs w:val="32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3" o:spid="_x0000_i1025" type="#_x0000_t75" style="width:357.75pt;height:288.75pt;visibility:visible">
            <v:imagedata r:id="rId4" o:title=""/>
          </v:shape>
        </w:pict>
      </w:r>
    </w:p>
    <w:p w:rsidR="006E04F3" w:rsidRDefault="006E04F3" w:rsidP="006B0E1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Dúfame, že sa Vám u nás bude páčiť a odídete s úsmevom na tvári.</w:t>
      </w:r>
    </w:p>
    <w:p w:rsidR="006E04F3" w:rsidRPr="00857A6A" w:rsidRDefault="006E04F3" w:rsidP="006B0E1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Tešíme sa na Vás.</w:t>
      </w:r>
    </w:p>
    <w:sectPr w:rsidR="006E04F3" w:rsidRPr="00857A6A" w:rsidSect="00BB081F">
      <w:pgSz w:w="11906" w:h="16838"/>
      <w:pgMar w:top="1417" w:right="1417" w:bottom="1417" w:left="1417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ue Highway Linocut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A6A"/>
    <w:rsid w:val="00507949"/>
    <w:rsid w:val="005117FB"/>
    <w:rsid w:val="005A39F1"/>
    <w:rsid w:val="005A4886"/>
    <w:rsid w:val="005C353D"/>
    <w:rsid w:val="006B0E14"/>
    <w:rsid w:val="006E04F3"/>
    <w:rsid w:val="00800190"/>
    <w:rsid w:val="00857A6A"/>
    <w:rsid w:val="008F1EAA"/>
    <w:rsid w:val="00BB081F"/>
    <w:rsid w:val="00BE0832"/>
    <w:rsid w:val="00CE304F"/>
    <w:rsid w:val="00CF0C82"/>
    <w:rsid w:val="00DF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B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0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</Words>
  <Characters>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jakub</dc:creator>
  <cp:keywords/>
  <dc:description/>
  <cp:lastModifiedBy>Hermi</cp:lastModifiedBy>
  <cp:revision>2</cp:revision>
  <dcterms:created xsi:type="dcterms:W3CDTF">2013-02-08T21:21:00Z</dcterms:created>
  <dcterms:modified xsi:type="dcterms:W3CDTF">2013-02-08T21:21:00Z</dcterms:modified>
</cp:coreProperties>
</file>