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6E" w:rsidRPr="00382A86" w:rsidRDefault="003B626E" w:rsidP="00382A86">
      <w:pPr>
        <w:jc w:val="center"/>
        <w:rPr>
          <w:rFonts w:ascii="Verdana" w:hAnsi="Verdana"/>
          <w:i/>
          <w:sz w:val="56"/>
          <w:szCs w:val="56"/>
          <w:u w:val="single"/>
        </w:rPr>
      </w:pPr>
      <w:r w:rsidRPr="00382A86">
        <w:rPr>
          <w:rFonts w:ascii="Verdana" w:hAnsi="Verdana"/>
          <w:i/>
          <w:sz w:val="56"/>
          <w:szCs w:val="56"/>
          <w:u w:val="single"/>
        </w:rPr>
        <w:t>Pranostiky na Vianoce</w:t>
      </w:r>
    </w:p>
    <w:p w:rsidR="003B626E" w:rsidRDefault="003B626E" w:rsidP="00382A86">
      <w:pPr>
        <w:jc w:val="center"/>
        <w:rPr>
          <w:rFonts w:ascii="Verdana" w:hAnsi="Verdana"/>
          <w:sz w:val="20"/>
          <w:szCs w:val="20"/>
        </w:rPr>
      </w:pPr>
    </w:p>
    <w:p w:rsidR="003B626E" w:rsidRDefault="003B626E" w:rsidP="00382A86">
      <w:pPr>
        <w:jc w:val="center"/>
        <w:rPr>
          <w:rFonts w:ascii="Verdana" w:hAnsi="Verdana"/>
          <w:b/>
          <w:sz w:val="28"/>
          <w:szCs w:val="28"/>
          <w:vertAlign w:val="superscript"/>
        </w:rPr>
      </w:pPr>
      <w:r w:rsidRPr="00111694">
        <w:rPr>
          <w:rFonts w:ascii="Verdana" w:hAnsi="Verdana"/>
          <w:b/>
          <w:sz w:val="28"/>
          <w:szCs w:val="28"/>
        </w:rPr>
        <w:t xml:space="preserve">Aký je čas na Adama a Evy, také budú nasledujúce dni. </w:t>
      </w:r>
      <w:r w:rsidRPr="00111694">
        <w:rPr>
          <w:rFonts w:ascii="Verdana" w:hAnsi="Verdana"/>
          <w:b/>
          <w:sz w:val="28"/>
          <w:szCs w:val="28"/>
        </w:rPr>
        <w:br/>
        <w:t xml:space="preserve">Keď je na Štedrý večer hmla, bude plané počasie. </w:t>
      </w:r>
      <w:r w:rsidRPr="00111694">
        <w:rPr>
          <w:rFonts w:ascii="Verdana" w:hAnsi="Verdana"/>
          <w:b/>
          <w:sz w:val="28"/>
          <w:szCs w:val="28"/>
        </w:rPr>
        <w:br/>
        <w:t xml:space="preserve">Ak na sv. Štefana svietilo slnko, bude drahé ovocie. </w:t>
      </w:r>
      <w:r w:rsidRPr="00111694">
        <w:rPr>
          <w:rFonts w:ascii="Verdana" w:hAnsi="Verdana"/>
          <w:b/>
          <w:sz w:val="28"/>
          <w:szCs w:val="28"/>
        </w:rPr>
        <w:br/>
        <w:t xml:space="preserve">Štedrý večer každému je milý, dá vraj pánboh vína, požehná v obilí. </w:t>
      </w:r>
      <w:r w:rsidRPr="00111694">
        <w:rPr>
          <w:rFonts w:ascii="Verdana" w:hAnsi="Verdana"/>
          <w:b/>
          <w:sz w:val="28"/>
          <w:szCs w:val="28"/>
        </w:rPr>
        <w:br/>
        <w:t xml:space="preserve">Ak je na Štedrý deň jasný východ slnka, urodí sa jarné obilie. </w:t>
      </w:r>
      <w:r w:rsidRPr="00111694">
        <w:rPr>
          <w:rFonts w:ascii="Verdana" w:hAnsi="Verdana"/>
          <w:b/>
          <w:sz w:val="28"/>
          <w:szCs w:val="28"/>
        </w:rPr>
        <w:br/>
        <w:t xml:space="preserve">Na Štedrý deň hviezdičky, ponesú vajíčka sliepočky. </w:t>
      </w:r>
      <w:r w:rsidRPr="00111694">
        <w:rPr>
          <w:rFonts w:ascii="Verdana" w:hAnsi="Verdana"/>
          <w:b/>
          <w:sz w:val="28"/>
          <w:szCs w:val="28"/>
        </w:rPr>
        <w:br/>
        <w:t xml:space="preserve">Ak je na Štedrý deň vietor, bude malá úroda. </w:t>
      </w:r>
      <w:r w:rsidRPr="00111694">
        <w:rPr>
          <w:rFonts w:ascii="Verdana" w:hAnsi="Verdana"/>
          <w:b/>
          <w:sz w:val="28"/>
          <w:szCs w:val="28"/>
        </w:rPr>
        <w:br/>
        <w:t xml:space="preserve">Keď je na Štedrý deň na  nebi veľa hviezd, bude veľa zemiakov. </w:t>
      </w:r>
      <w:r w:rsidRPr="00111694">
        <w:rPr>
          <w:rFonts w:ascii="Verdana" w:hAnsi="Verdana"/>
          <w:b/>
          <w:sz w:val="28"/>
          <w:szCs w:val="28"/>
        </w:rPr>
        <w:br/>
        <w:t xml:space="preserve">Ak padá na Štedrý deň sneh, urodí sa veľa vína. </w:t>
      </w:r>
      <w:r w:rsidRPr="00111694">
        <w:rPr>
          <w:rFonts w:ascii="Verdana" w:hAnsi="Verdana"/>
          <w:b/>
          <w:sz w:val="28"/>
          <w:szCs w:val="28"/>
        </w:rPr>
        <w:br/>
        <w:t>Tvrdo a jasno na Štedrý deň, urodí sa veľa hrachu.</w:t>
      </w:r>
      <w:r>
        <w:rPr>
          <w:rFonts w:ascii="Verdana" w:hAnsi="Verdana"/>
          <w:b/>
          <w:sz w:val="28"/>
          <w:szCs w:val="28"/>
          <w:vertAlign w:val="superscript"/>
        </w:rPr>
        <w:t>1</w:t>
      </w:r>
    </w:p>
    <w:p w:rsidR="003B626E" w:rsidRPr="00111694" w:rsidRDefault="003B626E" w:rsidP="00382A86">
      <w:pPr>
        <w:jc w:val="center"/>
        <w:rPr>
          <w:b/>
          <w:color w:val="FF0000"/>
          <w:sz w:val="28"/>
          <w:szCs w:val="28"/>
          <w:vertAlign w:val="superscript"/>
        </w:rPr>
      </w:pPr>
    </w:p>
    <w:p w:rsidR="003B626E" w:rsidRDefault="003B626E" w:rsidP="00533C02">
      <w:pPr>
        <w:jc w:val="center"/>
        <w:rPr>
          <w:sz w:val="28"/>
          <w:szCs w:val="28"/>
        </w:rPr>
      </w:pPr>
      <w:r w:rsidRPr="00171993">
        <w:rPr>
          <w:rFonts w:ascii="Arial" w:hAnsi="Arial" w:cs="Arial"/>
          <w:noProof/>
          <w:sz w:val="20"/>
          <w:szCs w:val="20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http://www.zszupkov.sk/wp-content/gallery/mokrej-galeria/domcek-zima.jpg" style="width:302.25pt;height:201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">
            <v:imagedata r:id="rId4" o:title="" cropbottom="-612f" cropright="-207f"/>
            <o:lock v:ext="edit" aspectratio="f"/>
          </v:shape>
        </w:pict>
      </w:r>
    </w:p>
    <w:p w:rsidR="003B626E" w:rsidRDefault="003B626E" w:rsidP="00111694">
      <w:pPr>
        <w:rPr>
          <w:sz w:val="28"/>
          <w:szCs w:val="28"/>
        </w:rPr>
      </w:pPr>
    </w:p>
    <w:p w:rsidR="003B626E" w:rsidRDefault="003B626E" w:rsidP="00111694">
      <w:pPr>
        <w:rPr>
          <w:sz w:val="28"/>
          <w:szCs w:val="28"/>
        </w:rPr>
      </w:pPr>
    </w:p>
    <w:p w:rsidR="003B626E" w:rsidRDefault="003B626E" w:rsidP="00111694">
      <w:pPr>
        <w:rPr>
          <w:sz w:val="28"/>
          <w:szCs w:val="28"/>
        </w:rPr>
      </w:pPr>
    </w:p>
    <w:p w:rsidR="003B626E" w:rsidRPr="00111694" w:rsidRDefault="003B626E" w:rsidP="00111694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111694">
        <w:t xml:space="preserve"> </w:t>
      </w:r>
      <w:r w:rsidRPr="00111694">
        <w:rPr>
          <w:sz w:val="24"/>
          <w:szCs w:val="24"/>
        </w:rPr>
        <w:t>http://vianocezvyky.szm.com/VianocnePranostiky/indexPranostiky.htm</w:t>
      </w:r>
    </w:p>
    <w:sectPr w:rsidR="003B626E" w:rsidRPr="00111694" w:rsidSect="00533C02">
      <w:pgSz w:w="11906" w:h="16838"/>
      <w:pgMar w:top="1417" w:right="1417" w:bottom="1417" w:left="1417" w:header="708" w:footer="708" w:gutter="0"/>
      <w:pgBorders w:offsetFrom="page">
        <w:top w:val="crossStitch" w:sz="8" w:space="24" w:color="00B0F0"/>
        <w:left w:val="crossStitch" w:sz="8" w:space="24" w:color="00B0F0"/>
        <w:bottom w:val="crossStitch" w:sz="8" w:space="24" w:color="00B0F0"/>
        <w:right w:val="crossStitch" w:sz="8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694"/>
    <w:rsid w:val="000A3EF3"/>
    <w:rsid w:val="00111694"/>
    <w:rsid w:val="00171993"/>
    <w:rsid w:val="00382A86"/>
    <w:rsid w:val="003B626E"/>
    <w:rsid w:val="0042767F"/>
    <w:rsid w:val="00445EA4"/>
    <w:rsid w:val="00533C02"/>
    <w:rsid w:val="007B2404"/>
    <w:rsid w:val="008E05FC"/>
    <w:rsid w:val="00C35572"/>
    <w:rsid w:val="00C41F31"/>
    <w:rsid w:val="00DF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3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3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97</Words>
  <Characters>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Pranostiky na Vianoce</dc:title>
  <dc:subject/>
  <dc:creator>Skola</dc:creator>
  <cp:keywords/>
  <dc:description/>
  <cp:lastModifiedBy>Hermi</cp:lastModifiedBy>
  <cp:revision>2</cp:revision>
  <dcterms:created xsi:type="dcterms:W3CDTF">2013-02-08T20:46:00Z</dcterms:created>
  <dcterms:modified xsi:type="dcterms:W3CDTF">2013-02-08T20:46:00Z</dcterms:modified>
</cp:coreProperties>
</file>